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2F55" w14:textId="30F0B3BB" w:rsidR="0048489D" w:rsidRPr="00392DC6" w:rsidRDefault="00680ABF" w:rsidP="0048489D">
      <w:pPr>
        <w:pStyle w:val="Titolo1"/>
        <w:keepNext w:val="0"/>
        <w:spacing w:after="120" w:line="264" w:lineRule="auto"/>
        <w:jc w:val="left"/>
        <w:rPr>
          <w:b/>
          <w:bCs/>
          <w:sz w:val="24"/>
          <w:szCs w:val="24"/>
          <w:u w:val="single"/>
        </w:rPr>
      </w:pPr>
      <w:r w:rsidRPr="00392DC6">
        <w:rPr>
          <w:b/>
          <w:bCs/>
          <w:sz w:val="24"/>
          <w:szCs w:val="24"/>
        </w:rPr>
        <w:t>Al Sig. Sindaco del Comune di</w:t>
      </w:r>
      <w:r w:rsidR="0048489D" w:rsidRPr="00392DC6">
        <w:rPr>
          <w:b/>
          <w:bCs/>
          <w:sz w:val="24"/>
          <w:szCs w:val="24"/>
        </w:rPr>
        <w:br/>
      </w:r>
      <w:r w:rsidR="00392DC6" w:rsidRPr="00392DC6">
        <w:rPr>
          <w:b/>
          <w:bCs/>
          <w:sz w:val="24"/>
          <w:szCs w:val="24"/>
          <w:u w:val="single"/>
        </w:rPr>
        <w:t>NUGHEDU SANTA VITTORIA (OR)</w:t>
      </w:r>
    </w:p>
    <w:p w14:paraId="735DB242" w14:textId="77777777" w:rsidR="00680ABF" w:rsidRPr="003303F2" w:rsidRDefault="00680ABF" w:rsidP="004848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64" w:lineRule="auto"/>
        <w:ind w:left="1134" w:hanging="113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OGGETTO</w:t>
      </w:r>
      <w:r w:rsidR="0034796C" w:rsidRPr="003303F2">
        <w:rPr>
          <w:rFonts w:ascii="Arial" w:hAnsi="Arial" w:cs="Arial"/>
          <w:color w:val="000000"/>
          <w:sz w:val="20"/>
          <w:szCs w:val="20"/>
        </w:rPr>
        <w:t>:</w:t>
      </w:r>
      <w:r w:rsidR="0034796C">
        <w:rPr>
          <w:rFonts w:ascii="Arial" w:hAnsi="Arial" w:cs="Arial"/>
          <w:color w:val="000000"/>
          <w:sz w:val="20"/>
          <w:szCs w:val="20"/>
        </w:rPr>
        <w:tab/>
      </w:r>
      <w:r w:rsidR="0034796C" w:rsidRPr="003303F2">
        <w:rPr>
          <w:rFonts w:ascii="Arial" w:hAnsi="Arial" w:cs="Arial"/>
          <w:b/>
          <w:bCs/>
          <w:color w:val="000000"/>
          <w:sz w:val="20"/>
          <w:szCs w:val="20"/>
        </w:rPr>
        <w:t>ELEZIONI COMUNALI E CIRCOSCRIZIONALI. RICHIESTA DI ISCRIZIONE NELLE LISTE ELETTORALI AGGIUNTE DEI CITTADINI DI ALTRI PAESI DELLA UNIONE EUROPEA.</w:t>
      </w:r>
    </w:p>
    <w:p w14:paraId="6C8C7AD8" w14:textId="77777777" w:rsidR="00680ABF" w:rsidRPr="003303F2" w:rsidRDefault="00680ABF" w:rsidP="00853CE5">
      <w:pPr>
        <w:widowControl w:val="0"/>
        <w:autoSpaceDE w:val="0"/>
        <w:autoSpaceDN w:val="0"/>
        <w:adjustRightInd w:val="0"/>
        <w:spacing w:before="120" w:line="264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nato/a </w:t>
      </w:r>
      <w:proofErr w:type="spellStart"/>
      <w:r w:rsidRPr="003303F2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il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Pr="003303F2">
        <w:rPr>
          <w:rFonts w:ascii="Arial" w:hAnsi="Arial" w:cs="Arial"/>
          <w:color w:val="000000"/>
          <w:sz w:val="20"/>
          <w:szCs w:val="20"/>
        </w:rPr>
        <w:t>, in relazione alle norme di cui al D.Lgs. 12 aprile 1996, n. 197, recante:</w:t>
      </w:r>
    </w:p>
    <w:p w14:paraId="6451ADD2" w14:textId="77777777" w:rsidR="00680ABF" w:rsidRPr="003303F2" w:rsidRDefault="00680ABF" w:rsidP="0048489D">
      <w:pPr>
        <w:pStyle w:val="Corpotesto"/>
        <w:spacing w:line="264" w:lineRule="auto"/>
        <w:ind w:left="567" w:right="567" w:firstLine="284"/>
        <w:rPr>
          <w:i/>
          <w:iCs/>
          <w:sz w:val="16"/>
          <w:szCs w:val="16"/>
        </w:rPr>
      </w:pPr>
      <w:r w:rsidRPr="00037D64">
        <w:rPr>
          <w:i/>
          <w:iCs/>
          <w:spacing w:val="-2"/>
          <w:sz w:val="16"/>
          <w:szCs w:val="16"/>
        </w:rPr>
        <w:t>“Attuazione della direttiva 94/80/CE concernente le modalità di esercizio del diritto di voto e di eleggibilità alle elezioni</w:t>
      </w:r>
      <w:r w:rsidRPr="003303F2">
        <w:rPr>
          <w:i/>
          <w:iCs/>
          <w:sz w:val="16"/>
          <w:szCs w:val="16"/>
        </w:rPr>
        <w:t xml:space="preserve"> comunali per i cittadini dell’Unione europea che risiedono in uno Stato membro di cui non hanno la cittadinanza.”;</w:t>
      </w:r>
    </w:p>
    <w:p w14:paraId="2C864D26" w14:textId="77777777" w:rsidR="00680ABF" w:rsidRPr="003303F2" w:rsidRDefault="00680ABF" w:rsidP="00853CE5">
      <w:pPr>
        <w:pStyle w:val="Titolo2"/>
        <w:keepNext w:val="0"/>
        <w:spacing w:before="120" w:after="12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CHIEDE</w:t>
      </w:r>
    </w:p>
    <w:p w14:paraId="374A67F2" w14:textId="546FF859" w:rsidR="00680ABF" w:rsidRPr="00423F0F" w:rsidRDefault="00680AB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23F0F">
        <w:rPr>
          <w:rFonts w:ascii="Arial" w:hAnsi="Arial" w:cs="Arial"/>
          <w:b/>
          <w:bCs/>
          <w:color w:val="000000"/>
          <w:sz w:val="20"/>
          <w:szCs w:val="20"/>
        </w:rPr>
        <w:t>di essere iscritto/a nella “lista elettorale aggiunta dei cittadini di altri paesi della Unione europea”</w:t>
      </w:r>
    </w:p>
    <w:p w14:paraId="5CB68E63" w14:textId="77777777" w:rsidR="00423F0F" w:rsidRDefault="00423F0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</w:p>
    <w:p w14:paraId="7DDE5BB5" w14:textId="496C599C" w:rsidR="00423F0F" w:rsidRPr="00423F0F" w:rsidRDefault="00423F0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423F0F">
        <w:rPr>
          <w:rFonts w:ascii="Arial" w:hAnsi="Arial" w:cs="Arial"/>
          <w:color w:val="000000"/>
          <w:sz w:val="20"/>
          <w:szCs w:val="20"/>
        </w:rPr>
        <w:t>A tal fine, a conoscenza del disposto dell'art. 76 del d.P.R. 28 dicembre 2000, n. 445, che testualmente recita:</w:t>
      </w:r>
    </w:p>
    <w:p w14:paraId="567120A5" w14:textId="77777777" w:rsidR="00423F0F" w:rsidRPr="00423F0F" w:rsidRDefault="00423F0F" w:rsidP="00423F0F">
      <w:pPr>
        <w:shd w:val="clear" w:color="auto" w:fill="FFFFFF"/>
        <w:ind w:left="567" w:right="567"/>
        <w:jc w:val="both"/>
        <w:rPr>
          <w:rFonts w:ascii="Arial" w:hAnsi="Arial" w:cs="Arial"/>
          <w:sz w:val="16"/>
          <w:szCs w:val="16"/>
        </w:rPr>
      </w:pPr>
      <w:r w:rsidRPr="00423F0F">
        <w:rPr>
          <w:rFonts w:ascii="Arial" w:hAnsi="Arial" w:cs="Arial"/>
          <w:b/>
          <w:i/>
          <w:iCs/>
          <w:color w:val="000000"/>
          <w:sz w:val="16"/>
          <w:szCs w:val="16"/>
        </w:rPr>
        <w:t>“Art. 76 - Norme penali.</w:t>
      </w:r>
    </w:p>
    <w:p w14:paraId="4CFE3760" w14:textId="77777777" w:rsidR="00423F0F" w:rsidRPr="00423F0F" w:rsidRDefault="00423F0F" w:rsidP="00423F0F">
      <w:pPr>
        <w:shd w:val="clear" w:color="auto" w:fill="FFFFFF"/>
        <w:ind w:left="851" w:right="567"/>
        <w:jc w:val="both"/>
        <w:rPr>
          <w:rFonts w:ascii="Arial" w:hAnsi="Arial" w:cs="Arial"/>
          <w:i/>
          <w:sz w:val="16"/>
          <w:szCs w:val="16"/>
        </w:rPr>
      </w:pPr>
      <w:r w:rsidRPr="00423F0F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 xml:space="preserve"> ai sensi del codice penale </w:t>
      </w:r>
      <w:r w:rsidRPr="00423F0F">
        <w:rPr>
          <w:rFonts w:ascii="Arial" w:hAnsi="Arial" w:cs="Arial"/>
          <w:i/>
          <w:iCs/>
          <w:color w:val="000000"/>
          <w:spacing w:val="-2"/>
          <w:sz w:val="16"/>
          <w:szCs w:val="16"/>
        </w:rPr>
        <w:t>e delle leggi speciali in materia. La sanzione ordinariamente prevista dal Codice penale è aumentata da un terzo alla metà.</w:t>
      </w:r>
      <w:r w:rsidRPr="00423F0F">
        <w:rPr>
          <w:rFonts w:ascii="Arial" w:hAnsi="Arial" w:cs="Arial"/>
          <w:i/>
          <w:iCs/>
          <w:color w:val="FF0000"/>
          <w:sz w:val="16"/>
          <w:szCs w:val="16"/>
        </w:rPr>
        <w:t xml:space="preserve"> </w:t>
      </w:r>
    </w:p>
    <w:p w14:paraId="66974D0A" w14:textId="673DD048" w:rsidR="00423F0F" w:rsidRPr="00423F0F" w:rsidRDefault="00423F0F" w:rsidP="00423F0F">
      <w:pPr>
        <w:shd w:val="clear" w:color="auto" w:fill="FFFFFF"/>
        <w:ind w:left="567" w:right="567" w:firstLine="284"/>
        <w:jc w:val="both"/>
        <w:rPr>
          <w:rFonts w:ascii="Arial" w:hAnsi="Arial" w:cs="Arial"/>
          <w:i/>
          <w:sz w:val="16"/>
          <w:szCs w:val="16"/>
        </w:rPr>
      </w:pPr>
      <w:r w:rsidRPr="00423F0F">
        <w:rPr>
          <w:rFonts w:ascii="Arial" w:hAnsi="Arial" w:cs="Arial"/>
          <w:i/>
          <w:color w:val="000000"/>
          <w:sz w:val="16"/>
          <w:szCs w:val="16"/>
        </w:rPr>
        <w:t>2. L’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  <w:r>
        <w:rPr>
          <w:rFonts w:ascii="Arial" w:hAnsi="Arial" w:cs="Arial"/>
          <w:i/>
          <w:sz w:val="16"/>
          <w:szCs w:val="16"/>
        </w:rPr>
        <w:t xml:space="preserve"> (…)</w:t>
      </w:r>
      <w:r w:rsidRPr="00423F0F">
        <w:rPr>
          <w:rFonts w:ascii="Arial" w:hAnsi="Arial" w:cs="Arial"/>
          <w:i/>
          <w:iCs/>
          <w:color w:val="000000"/>
          <w:sz w:val="16"/>
          <w:szCs w:val="16"/>
        </w:rPr>
        <w:t>.”</w:t>
      </w:r>
    </w:p>
    <w:p w14:paraId="7807174C" w14:textId="77777777" w:rsidR="00680ABF" w:rsidRPr="003303F2" w:rsidRDefault="00680ABF" w:rsidP="00853CE5">
      <w:pPr>
        <w:pStyle w:val="Titolo2"/>
        <w:keepNext w:val="0"/>
        <w:spacing w:before="120" w:after="12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DICHIARA</w:t>
      </w:r>
    </w:p>
    <w:p w14:paraId="4315BD2A" w14:textId="14BBBD5F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 w:val="2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di essere cittadino/a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2BC3E810" w14:textId="699AAF46" w:rsidR="00423F0F" w:rsidRPr="003303F2" w:rsidRDefault="00423F0F" w:rsidP="006B0555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037D64">
        <w:rPr>
          <w:rFonts w:ascii="Arial" w:hAnsi="Arial" w:cs="Arial"/>
          <w:color w:val="000000"/>
          <w:sz w:val="20"/>
          <w:szCs w:val="20"/>
        </w:rPr>
        <w:t xml:space="preserve">di </w:t>
      </w:r>
      <w:r w:rsidR="006B0555">
        <w:rPr>
          <w:rFonts w:ascii="Arial" w:hAnsi="Arial" w:cs="Arial"/>
          <w:color w:val="000000"/>
          <w:sz w:val="20"/>
          <w:szCs w:val="20"/>
        </w:rPr>
        <w:t>risiedere</w:t>
      </w:r>
      <w:r w:rsidR="00037D64">
        <w:rPr>
          <w:rFonts w:ascii="Arial" w:hAnsi="Arial" w:cs="Arial"/>
          <w:color w:val="000000"/>
          <w:sz w:val="20"/>
          <w:szCs w:val="20"/>
        </w:rPr>
        <w:t xml:space="preserve"> </w:t>
      </w:r>
      <w:r w:rsidR="006B0555">
        <w:rPr>
          <w:rFonts w:ascii="Arial" w:hAnsi="Arial" w:cs="Arial"/>
          <w:color w:val="000000"/>
          <w:sz w:val="20"/>
          <w:szCs w:val="20"/>
        </w:rPr>
        <w:t>in questo Comune, all’indirizzo di v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ia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, n. </w:t>
      </w:r>
      <w:r w:rsidR="00BE2645">
        <w:rPr>
          <w:rFonts w:ascii="Arial" w:hAnsi="Arial" w:cs="Arial"/>
          <w:color w:val="000000"/>
          <w:sz w:val="20"/>
          <w:szCs w:val="20"/>
        </w:rPr>
        <w:t>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Tel.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="006B0555">
        <w:rPr>
          <w:rFonts w:ascii="Arial" w:hAnsi="Arial" w:cs="Arial"/>
          <w:color w:val="000000"/>
          <w:sz w:val="20"/>
          <w:szCs w:val="20"/>
        </w:rPr>
        <w:t xml:space="preserve"> Mail/PEC: …….........................................................;</w:t>
      </w:r>
    </w:p>
    <w:p w14:paraId="02ECB477" w14:textId="4B19452F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di abitare nel paese di origine al seguente indirizzo: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4DD3FB18" w14:textId="0E2104CB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di essere già iscritto 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>quale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 residente di 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>questo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>C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>omune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6B0555" w:rsidRPr="006B0555"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>ovvero</w:t>
      </w:r>
      <w:r w:rsidR="006B0555">
        <w:rPr>
          <w:rFonts w:ascii="Arial" w:hAnsi="Arial" w:cs="Arial"/>
          <w:color w:val="000000"/>
          <w:spacing w:val="-4"/>
          <w:sz w:val="20"/>
          <w:szCs w:val="20"/>
        </w:rPr>
        <w:t xml:space="preserve"> di avere già presentato la dichiarazione anagrafica volta all’iscrizione anagrafica,</w:t>
      </w:r>
      <w:r w:rsidR="00680ABF" w:rsidRPr="00037D64">
        <w:rPr>
          <w:rFonts w:ascii="Arial" w:hAnsi="Arial" w:cs="Arial"/>
          <w:color w:val="000000"/>
          <w:spacing w:val="-4"/>
          <w:sz w:val="20"/>
          <w:szCs w:val="20"/>
        </w:rPr>
        <w:t xml:space="preserve"> con abitazione all’indirizzo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dichiarato al precedente punto </w:t>
      </w:r>
      <w:r w:rsidR="006B0555">
        <w:rPr>
          <w:rFonts w:ascii="Arial" w:hAnsi="Arial" w:cs="Arial"/>
          <w:color w:val="000000"/>
          <w:sz w:val="20"/>
          <w:szCs w:val="20"/>
        </w:rPr>
        <w:t>2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58549499" w14:textId="45AD7FB4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680ABF"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 fare parte del personale: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="00680ABF"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diplomatico o consolare 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680ABF"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 dipendente dalla rappresentanza diplomatica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di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3FD589FF" w14:textId="438EEBE8" w:rsidR="00680ABF" w:rsidRPr="003303F2" w:rsidRDefault="00853CE5" w:rsidP="00853CE5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>con sede in codesto Comune, e di non essere iscritto in nessuna lista aggiunta di altro Comune.</w:t>
      </w:r>
    </w:p>
    <w:p w14:paraId="6FE93AF2" w14:textId="77777777" w:rsidR="00423F0F" w:rsidRDefault="00423F0F" w:rsidP="0048489D">
      <w:pPr>
        <w:pStyle w:val="Corpodeltesto2"/>
        <w:spacing w:after="180" w:line="264" w:lineRule="auto"/>
        <w:rPr>
          <w:spacing w:val="-4"/>
        </w:rPr>
      </w:pPr>
    </w:p>
    <w:p w14:paraId="6E595999" w14:textId="0A446C55" w:rsidR="00680ABF" w:rsidRPr="0034796C" w:rsidRDefault="0034796C" w:rsidP="0048489D">
      <w:pPr>
        <w:pStyle w:val="Corpodeltesto2"/>
        <w:spacing w:after="180" w:line="264" w:lineRule="auto"/>
        <w:rPr>
          <w:spacing w:val="-4"/>
        </w:rPr>
      </w:pPr>
      <w:r w:rsidRPr="0034796C">
        <w:rPr>
          <w:spacing w:val="-4"/>
        </w:rPr>
        <w:t xml:space="preserve">Dichiara </w:t>
      </w:r>
      <w:r w:rsidR="00423F0F">
        <w:rPr>
          <w:spacing w:val="-4"/>
        </w:rPr>
        <w:t xml:space="preserve">inoltre </w:t>
      </w:r>
      <w:r w:rsidRPr="0034796C">
        <w:rPr>
          <w:spacing w:val="-4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4CF348C" w14:textId="7AF1EC4C" w:rsidR="00086420" w:rsidRDefault="00701F8A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</w:rPr>
        <w:t>........................</w:t>
      </w:r>
      <w:r w:rsidR="00037D64" w:rsidRPr="0048489D">
        <w:rPr>
          <w:rFonts w:ascii="Arial" w:hAnsi="Arial" w:cs="Arial"/>
          <w:bCs/>
          <w:sz w:val="20"/>
        </w:rPr>
        <w:t>,</w:t>
      </w:r>
      <w:r w:rsidR="00037D64" w:rsidRPr="00037D64">
        <w:rPr>
          <w:rFonts w:ascii="Arial" w:hAnsi="Arial" w:cs="Arial"/>
          <w:i/>
          <w:iCs/>
          <w:sz w:val="20"/>
          <w:szCs w:val="20"/>
        </w:rPr>
        <w:t xml:space="preserve"> lì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37D64">
        <w:rPr>
          <w:rFonts w:ascii="Arial" w:hAnsi="Arial" w:cs="Arial"/>
          <w:b/>
          <w:bCs/>
          <w:sz w:val="20"/>
          <w:szCs w:val="20"/>
        </w:rPr>
        <w:tab/>
        <w:t>Il/la Richiedente</w:t>
      </w:r>
    </w:p>
    <w:p w14:paraId="4C1FC356" w14:textId="77777777" w:rsidR="00086420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5"/>
      </w:tblGrid>
      <w:tr w:rsidR="00680ABF" w:rsidRPr="003303F2" w14:paraId="7DB754C2" w14:textId="77777777" w:rsidTr="00037D64">
        <w:trPr>
          <w:jc w:val="center"/>
        </w:trPr>
        <w:tc>
          <w:tcPr>
            <w:tcW w:w="9645" w:type="dxa"/>
            <w:vAlign w:val="center"/>
          </w:tcPr>
          <w:p w14:paraId="7995AA68" w14:textId="77777777" w:rsidR="00680ABF" w:rsidRPr="00DB75AF" w:rsidRDefault="00680ABF" w:rsidP="0048489D">
            <w:pPr>
              <w:pStyle w:val="Corpodeltesto2"/>
              <w:spacing w:before="40" w:after="40" w:line="264" w:lineRule="auto"/>
              <w:ind w:firstLine="0"/>
              <w:rPr>
                <w:sz w:val="18"/>
                <w:szCs w:val="18"/>
              </w:rPr>
            </w:pP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Ai sensi dell’art. 38, d.P.R. 445 del 28 dicembre 2000, </w:t>
            </w:r>
            <w:r w:rsidR="00037D64"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l’istanza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è sottoscritta dall’interessato in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-2"/>
                <w:sz w:val="18"/>
                <w:szCs w:val="18"/>
              </w:rPr>
              <w:t>presenza del dipendente addetto, ovvero sottoscritta e inviata insieme alla fotocopia, non autenticata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di un documento di identità del dichiarante, all’ufficio competente via fax, tramite un incaricato,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oppure a mezzo posta.</w:t>
            </w:r>
          </w:p>
        </w:tc>
      </w:tr>
    </w:tbl>
    <w:p w14:paraId="7D3B95C7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80ABF" w:rsidRPr="00037D64" w14:paraId="2C70A330" w14:textId="77777777">
        <w:trPr>
          <w:cantSplit/>
          <w:trHeight w:val="1410"/>
          <w:jc w:val="center"/>
        </w:trPr>
        <w:tc>
          <w:tcPr>
            <w:tcW w:w="4889" w:type="dxa"/>
          </w:tcPr>
          <w:p w14:paraId="71EDE482" w14:textId="77777777" w:rsidR="00680ABF" w:rsidRPr="003303F2" w:rsidRDefault="00680ABF" w:rsidP="0048489D">
            <w:pPr>
              <w:pStyle w:val="Titolo4"/>
              <w:keepNext w:val="0"/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FIRMATA DAL DICHIARANTE</w:t>
            </w:r>
          </w:p>
          <w:p w14:paraId="4E643AC0" w14:textId="77777777" w:rsidR="00680ABF" w:rsidRPr="003303F2" w:rsidRDefault="00680ABF" w:rsidP="0048489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t>IN MIA PRESENZA</w:t>
            </w:r>
          </w:p>
          <w:p w14:paraId="762EA466" w14:textId="77777777" w:rsidR="00680ABF" w:rsidRPr="003303F2" w:rsidRDefault="00680ABF" w:rsidP="0048489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 xml:space="preserve">lì, </w:t>
            </w:r>
            <w:bookmarkStart w:id="0" w:name="Testo10"/>
            <w:r w:rsidR="00BE2645" w:rsidRPr="005F6AF7">
              <w:rPr>
                <w:rFonts w:ascii="Arial" w:hAnsi="Arial" w:cs="Arial"/>
                <w:bCs/>
                <w:sz w:val="20"/>
              </w:rPr>
              <w:t>....../....../............</w:t>
            </w:r>
          </w:p>
          <w:bookmarkEnd w:id="0"/>
          <w:p w14:paraId="7665D649" w14:textId="77777777" w:rsidR="00680ABF" w:rsidRPr="00037D64" w:rsidRDefault="00680ABF" w:rsidP="0048489D">
            <w:pPr>
              <w:pStyle w:val="Titolo5"/>
              <w:spacing w:before="120" w:after="120" w:line="264" w:lineRule="auto"/>
              <w:ind w:left="2699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L’ADDETTO</w:t>
            </w:r>
          </w:p>
          <w:p w14:paraId="3BDAAAD3" w14:textId="77777777" w:rsidR="00680ABF" w:rsidRPr="003303F2" w:rsidRDefault="00BE2645" w:rsidP="0048489D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4889" w:type="dxa"/>
          </w:tcPr>
          <w:p w14:paraId="4ED847AE" w14:textId="77777777" w:rsidR="00680ABF" w:rsidRPr="003303F2" w:rsidRDefault="00680ABF" w:rsidP="0048489D">
            <w:pPr>
              <w:pStyle w:val="Titolo4"/>
              <w:keepNext w:val="0"/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SI ALLEGA FOTOCOPIA</w:t>
            </w:r>
          </w:p>
          <w:p w14:paraId="5A42AEAF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CARTA D’</w:t>
            </w:r>
            <w:r w:rsidR="000D3BE1">
              <w:rPr>
                <w:rFonts w:ascii="Arial" w:hAnsi="Arial" w:cs="Arial"/>
                <w:b/>
                <w:bCs/>
                <w:sz w:val="20"/>
                <w:szCs w:val="20"/>
              </w:rPr>
              <w:t>IDENTITÀ</w:t>
            </w:r>
          </w:p>
          <w:p w14:paraId="4B344C8F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PASSAPORTO</w:t>
            </w:r>
          </w:p>
          <w:p w14:paraId="3069F3C0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PATENTE</w:t>
            </w:r>
          </w:p>
          <w:p w14:paraId="6BB8D282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645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</w:tc>
      </w:tr>
    </w:tbl>
    <w:p w14:paraId="783139E2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Copia della presente viene restituita al/alla richiedente in segno di ricevuta.</w:t>
      </w:r>
    </w:p>
    <w:p w14:paraId="13867DF4" w14:textId="4C232A66" w:rsidR="00086420" w:rsidRDefault="00916B7D" w:rsidP="0048489D">
      <w:pPr>
        <w:tabs>
          <w:tab w:val="left" w:pos="6237"/>
        </w:tabs>
        <w:spacing w:after="24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12A805" wp14:editId="1CC4961E">
                <wp:simplePos x="0" y="0"/>
                <wp:positionH relativeFrom="column">
                  <wp:posOffset>2798445</wp:posOffset>
                </wp:positionH>
                <wp:positionV relativeFrom="paragraph">
                  <wp:posOffset>31750</wp:posOffset>
                </wp:positionV>
                <wp:extent cx="612140" cy="61214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A248B0" w14:textId="77777777" w:rsidR="00086420" w:rsidRPr="00037D64" w:rsidRDefault="00086420" w:rsidP="00037D64">
                            <w:pPr>
                              <w:spacing w:before="140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037D64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64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12A805" id="Oval 3" o:spid="_x0000_s1026" style="position:absolute;left:0;text-align:left;margin-left:220.35pt;margin-top:2.5pt;width:48.2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">
                <v:textbox inset="0,1.8mm,0">
                  <w:txbxContent>
                    <w:p w14:paraId="18A248B0" w14:textId="77777777" w:rsidR="00086420" w:rsidRPr="00037D64" w:rsidRDefault="00086420" w:rsidP="00037D64">
                      <w:pPr>
                        <w:spacing w:before="140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037D64">
                        <w:rPr>
                          <w:rFonts w:ascii="Arial" w:hAnsi="Arial" w:cs="Arial"/>
                          <w:sz w:val="15"/>
                          <w:szCs w:val="15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53CE5">
        <w:rPr>
          <w:rFonts w:ascii="Arial" w:hAnsi="Arial" w:cs="Arial"/>
          <w:bCs/>
          <w:sz w:val="20"/>
        </w:rPr>
        <w:t>......................</w:t>
      </w:r>
      <w:proofErr w:type="gramStart"/>
      <w:r w:rsidR="0048489D" w:rsidRPr="0048489D">
        <w:rPr>
          <w:rFonts w:ascii="Arial" w:hAnsi="Arial" w:cs="Arial"/>
          <w:bCs/>
          <w:sz w:val="20"/>
        </w:rPr>
        <w:t>,</w:t>
      </w:r>
      <w:r w:rsidR="0048489D" w:rsidRPr="00037D64">
        <w:rPr>
          <w:rFonts w:ascii="Arial" w:hAnsi="Arial" w:cs="Arial"/>
          <w:i/>
          <w:iCs/>
          <w:sz w:val="20"/>
          <w:szCs w:val="20"/>
        </w:rPr>
        <w:t xml:space="preserve"> </w:t>
      </w:r>
      <w:r w:rsidR="00086420" w:rsidRPr="00037D64">
        <w:rPr>
          <w:rFonts w:ascii="Arial" w:hAnsi="Arial" w:cs="Arial"/>
          <w:i/>
          <w:iCs/>
          <w:sz w:val="20"/>
          <w:szCs w:val="20"/>
        </w:rPr>
        <w:t xml:space="preserve"> lì</w:t>
      </w:r>
      <w:proofErr w:type="gramEnd"/>
      <w:r w:rsidR="00086420" w:rsidRPr="00037D64">
        <w:rPr>
          <w:rFonts w:ascii="Arial" w:hAnsi="Arial" w:cs="Arial"/>
          <w:i/>
          <w:iCs/>
          <w:sz w:val="20"/>
          <w:szCs w:val="20"/>
        </w:rPr>
        <w:t xml:space="preserve">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86420">
        <w:rPr>
          <w:rFonts w:ascii="Arial" w:hAnsi="Arial" w:cs="Arial"/>
          <w:b/>
          <w:bCs/>
          <w:sz w:val="20"/>
          <w:szCs w:val="20"/>
        </w:rPr>
        <w:tab/>
      </w:r>
      <w:r w:rsidR="00086420" w:rsidRPr="00086420">
        <w:rPr>
          <w:rFonts w:ascii="Arial" w:hAnsi="Arial" w:cs="Arial"/>
          <w:b/>
          <w:bCs/>
          <w:sz w:val="20"/>
          <w:szCs w:val="20"/>
        </w:rPr>
        <w:t>Il responsabile del servizio</w:t>
      </w:r>
    </w:p>
    <w:p w14:paraId="299AAE04" w14:textId="77777777" w:rsidR="00680ABF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sectPr w:rsidR="00680ABF" w:rsidRPr="00086420" w:rsidSect="00BE2645">
      <w:pgSz w:w="11907" w:h="16840" w:code="9"/>
      <w:pgMar w:top="851" w:right="1134" w:bottom="851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6872" w14:textId="77777777" w:rsidR="005316AE" w:rsidRDefault="005316AE">
      <w:r>
        <w:separator/>
      </w:r>
    </w:p>
  </w:endnote>
  <w:endnote w:type="continuationSeparator" w:id="0">
    <w:p w14:paraId="769A3CFA" w14:textId="77777777" w:rsidR="005316AE" w:rsidRDefault="0053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853C" w14:textId="77777777" w:rsidR="005316AE" w:rsidRDefault="005316AE">
      <w:r>
        <w:separator/>
      </w:r>
    </w:p>
  </w:footnote>
  <w:footnote w:type="continuationSeparator" w:id="0">
    <w:p w14:paraId="5096698C" w14:textId="77777777" w:rsidR="005316AE" w:rsidRDefault="00531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F790F"/>
    <w:multiLevelType w:val="hybridMultilevel"/>
    <w:tmpl w:val="43AA5714"/>
    <w:lvl w:ilvl="0" w:tplc="8C144C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164011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4E"/>
    <w:rsid w:val="00016ED0"/>
    <w:rsid w:val="00037D64"/>
    <w:rsid w:val="0007786C"/>
    <w:rsid w:val="00086420"/>
    <w:rsid w:val="000D3BE1"/>
    <w:rsid w:val="000F6A52"/>
    <w:rsid w:val="0018151E"/>
    <w:rsid w:val="001B56A0"/>
    <w:rsid w:val="002D6021"/>
    <w:rsid w:val="003303F2"/>
    <w:rsid w:val="0034796C"/>
    <w:rsid w:val="003804C7"/>
    <w:rsid w:val="00392DC6"/>
    <w:rsid w:val="003A273F"/>
    <w:rsid w:val="003A3662"/>
    <w:rsid w:val="00423F0F"/>
    <w:rsid w:val="0048489D"/>
    <w:rsid w:val="005316AE"/>
    <w:rsid w:val="0066354E"/>
    <w:rsid w:val="00680ABF"/>
    <w:rsid w:val="006A02C1"/>
    <w:rsid w:val="006B0555"/>
    <w:rsid w:val="00701F8A"/>
    <w:rsid w:val="00702263"/>
    <w:rsid w:val="00710812"/>
    <w:rsid w:val="0076713C"/>
    <w:rsid w:val="007719FB"/>
    <w:rsid w:val="00783527"/>
    <w:rsid w:val="007E1AE0"/>
    <w:rsid w:val="00853CE5"/>
    <w:rsid w:val="00861DF4"/>
    <w:rsid w:val="00916B7D"/>
    <w:rsid w:val="009519C3"/>
    <w:rsid w:val="009907C7"/>
    <w:rsid w:val="00991A2F"/>
    <w:rsid w:val="009A56C7"/>
    <w:rsid w:val="009C4839"/>
    <w:rsid w:val="00AB3242"/>
    <w:rsid w:val="00B60FC3"/>
    <w:rsid w:val="00BE2645"/>
    <w:rsid w:val="00C23337"/>
    <w:rsid w:val="00C67C52"/>
    <w:rsid w:val="00C9297A"/>
    <w:rsid w:val="00CA3F7D"/>
    <w:rsid w:val="00CE07C6"/>
    <w:rsid w:val="00D41275"/>
    <w:rsid w:val="00D84A5D"/>
    <w:rsid w:val="00DB75AF"/>
    <w:rsid w:val="00E00F2B"/>
    <w:rsid w:val="00E138AC"/>
    <w:rsid w:val="00E745EB"/>
    <w:rsid w:val="00F02CFF"/>
    <w:rsid w:val="00F60C51"/>
    <w:rsid w:val="00F76D74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7FD2AA"/>
  <w15:chartTrackingRefBased/>
  <w15:docId w15:val="{A25BABDE-3528-41C7-B80F-4506D37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widowControl w:val="0"/>
      <w:autoSpaceDE w:val="0"/>
      <w:autoSpaceDN w:val="0"/>
      <w:adjustRightInd w:val="0"/>
      <w:ind w:left="5670"/>
      <w:jc w:val="both"/>
      <w:outlineLvl w:val="0"/>
    </w:pPr>
    <w:rPr>
      <w:rFonts w:ascii="Arial" w:hAnsi="Arial" w:cs="Arial"/>
      <w:i/>
      <w:iCs/>
      <w:color w:val="000000"/>
      <w:sz w:val="26"/>
      <w:szCs w:val="26"/>
    </w:rPr>
  </w:style>
  <w:style w:type="paragraph" w:styleId="Titolo2">
    <w:name w:val="heading 2"/>
    <w:basedOn w:val="Normale"/>
    <w:next w:val="Normale"/>
    <w:link w:val="Titolo2Caratter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link w:val="Titolo3Carattere"/>
    <w:qFormat/>
    <w:pPr>
      <w:keepNext/>
      <w:widowControl w:val="0"/>
      <w:autoSpaceDE w:val="0"/>
      <w:autoSpaceDN w:val="0"/>
      <w:adjustRightInd w:val="0"/>
      <w:spacing w:before="40" w:after="40"/>
      <w:ind w:firstLine="567"/>
      <w:jc w:val="both"/>
      <w:outlineLvl w:val="2"/>
    </w:pPr>
    <w:rPr>
      <w:rFonts w:ascii="Arial" w:hAnsi="Arial" w:cs="Arial"/>
      <w:i/>
      <w:iCs/>
      <w:color w:val="000000"/>
      <w:sz w:val="16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680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80A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testoCarattere">
    <w:name w:val="Corpo testo Carattere"/>
    <w:link w:val="Corpotesto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ltesto2Carattere">
    <w:name w:val="Corpo del testo 2 Carattere"/>
    <w:link w:val="Corpodeltesto2"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pPr>
      <w:widowControl w:val="0"/>
      <w:autoSpaceDE w:val="0"/>
      <w:autoSpaceDN w:val="0"/>
      <w:adjustRightInd w:val="0"/>
      <w:spacing w:before="40" w:after="40"/>
      <w:ind w:left="567" w:firstLine="142"/>
      <w:jc w:val="both"/>
    </w:pPr>
    <w:rPr>
      <w:rFonts w:ascii="Arial" w:hAnsi="Arial" w:cs="Arial"/>
      <w:i/>
      <w:iCs/>
      <w:color w:val="000000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D8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84A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423F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23F0F"/>
  </w:style>
  <w:style w:type="character" w:styleId="Rimandonotaapidipagina">
    <w:name w:val="footnote reference"/>
    <w:basedOn w:val="Carpredefinitoparagrafo"/>
    <w:rsid w:val="00423F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A3020-45E1-474B-B31F-1427C61F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1</TotalTime>
  <Pages>1</Pages>
  <Words>449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Grafiche Gaspari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anag2</cp:lastModifiedBy>
  <cp:revision>2</cp:revision>
  <cp:lastPrinted>2010-04-23T06:24:00Z</cp:lastPrinted>
  <dcterms:created xsi:type="dcterms:W3CDTF">2023-04-06T10:07:00Z</dcterms:created>
  <dcterms:modified xsi:type="dcterms:W3CDTF">2023-04-06T10:07:00Z</dcterms:modified>
</cp:coreProperties>
</file>